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072CF" w:rsidRDefault="00FE12BF">
      <w:r>
        <w:rPr>
          <w:noProof/>
        </w:rPr>
        <w:pict>
          <v:shapetype id="_x0000_t202" coordsize="21600,21600" o:spt="202" path="m0,0l0,21600,21600,21600,21600,0xe">
            <v:stroke joinstyle="miter"/>
            <v:path gradientshapeok="t" o:connecttype="rect"/>
          </v:shapetype>
          <v:shape id="_x0000_s1026" type="#_x0000_t202" style="position:absolute;margin-left:-54pt;margin-top:-54pt;width:217pt;height:339pt;z-index:251658240;mso-position-horizontal:absolute;mso-position-vertical:absolute">
            <v:textbox style="mso-next-textbox:#_x0000_s1026">
              <w:txbxContent>
                <w:p w:rsidR="0059357B" w:rsidRDefault="0059357B"/>
                <w:p w:rsidR="0059357B" w:rsidRDefault="00CA4639">
                  <w:r w:rsidRPr="00450597">
                    <w:rPr>
                      <w:noProof/>
                    </w:rPr>
                    <w:drawing>
                      <wp:inline distT="0" distB="0" distL="0" distR="0">
                        <wp:extent cx="2563495" cy="469551"/>
                        <wp:effectExtent l="2540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63495" cy="469551"/>
                                </a:xfrm>
                                <a:prstGeom prst="rect">
                                  <a:avLst/>
                                </a:prstGeom>
                                <a:noFill/>
                                <a:ln w="9525">
                                  <a:noFill/>
                                  <a:miter lim="800000"/>
                                  <a:headEnd/>
                                  <a:tailEnd/>
                                </a:ln>
                              </pic:spPr>
                            </pic:pic>
                          </a:graphicData>
                        </a:graphic>
                      </wp:inline>
                    </w:drawing>
                  </w:r>
                </w:p>
                <w:p w:rsidR="0059357B" w:rsidRDefault="0059357B" w:rsidP="00450597">
                  <w:pPr>
                    <w:jc w:val="both"/>
                    <w:rPr>
                      <w:rFonts w:ascii="Arial Black" w:hAnsi="Arial Black"/>
                    </w:rPr>
                  </w:pPr>
                </w:p>
                <w:p w:rsidR="0059357B" w:rsidRDefault="00C06820" w:rsidP="00610B24">
                  <w:pPr>
                    <w:rPr>
                      <w:rFonts w:ascii="Arial Black" w:hAnsi="Arial Black"/>
                      <w:w w:val="99"/>
                    </w:rPr>
                  </w:pPr>
                  <w:r>
                    <w:rPr>
                      <w:rFonts w:ascii="Arial Black" w:hAnsi="Arial Black"/>
                      <w:w w:val="99"/>
                    </w:rPr>
                    <w:t xml:space="preserve">2009 </w:t>
                  </w:r>
                  <w:proofErr w:type="gramStart"/>
                  <w:r>
                    <w:rPr>
                      <w:rFonts w:ascii="Arial Black" w:hAnsi="Arial Black"/>
                      <w:w w:val="99"/>
                    </w:rPr>
                    <w:t>Et</w:t>
                  </w:r>
                  <w:proofErr w:type="gramEnd"/>
                  <w:r>
                    <w:rPr>
                      <w:rFonts w:ascii="Arial Black" w:hAnsi="Arial Black"/>
                      <w:w w:val="99"/>
                    </w:rPr>
                    <w:t xml:space="preserve"> </w:t>
                  </w:r>
                  <w:proofErr w:type="spellStart"/>
                  <w:r>
                    <w:rPr>
                      <w:rFonts w:ascii="Arial Black" w:hAnsi="Arial Black"/>
                      <w:w w:val="99"/>
                    </w:rPr>
                    <w:t>Fille</w:t>
                  </w:r>
                  <w:proofErr w:type="spellEnd"/>
                  <w:r>
                    <w:rPr>
                      <w:rFonts w:ascii="Arial Black" w:hAnsi="Arial Black"/>
                      <w:w w:val="99"/>
                    </w:rPr>
                    <w:t xml:space="preserve"> </w:t>
                  </w:r>
                  <w:proofErr w:type="spellStart"/>
                  <w:r>
                    <w:rPr>
                      <w:rFonts w:ascii="Arial Black" w:hAnsi="Arial Black"/>
                      <w:w w:val="99"/>
                    </w:rPr>
                    <w:t>Deux</w:t>
                  </w:r>
                  <w:proofErr w:type="spellEnd"/>
                  <w:r>
                    <w:rPr>
                      <w:rFonts w:ascii="Arial Black" w:hAnsi="Arial Black"/>
                      <w:w w:val="99"/>
                    </w:rPr>
                    <w:t xml:space="preserve"> </w:t>
                  </w:r>
                  <w:proofErr w:type="spellStart"/>
                  <w:r>
                    <w:rPr>
                      <w:rFonts w:ascii="Arial Black" w:hAnsi="Arial Black"/>
                      <w:w w:val="99"/>
                    </w:rPr>
                    <w:t>Vert</w:t>
                  </w:r>
                  <w:proofErr w:type="spellEnd"/>
                  <w:r>
                    <w:rPr>
                      <w:rFonts w:ascii="Arial Black" w:hAnsi="Arial Black"/>
                      <w:w w:val="99"/>
                    </w:rPr>
                    <w:t xml:space="preserve"> Vineyard Viognier</w:t>
                  </w:r>
                </w:p>
                <w:p w:rsidR="0059357B" w:rsidRDefault="0059357B" w:rsidP="002F5E71">
                  <w:pPr>
                    <w:jc w:val="both"/>
                    <w:rPr>
                      <w:rFonts w:ascii="Arial Black" w:hAnsi="Arial Black"/>
                      <w:w w:val="99"/>
                    </w:rPr>
                  </w:pPr>
                </w:p>
                <w:p w:rsidR="0059357B" w:rsidRPr="0059357B" w:rsidRDefault="0059357B" w:rsidP="00F145A2">
                  <w:pPr>
                    <w:rPr>
                      <w:rFonts w:ascii="Arial" w:hAnsi="Arial"/>
                      <w:color w:val="000000"/>
                      <w:sz w:val="21"/>
                    </w:rPr>
                  </w:pPr>
                  <w:r w:rsidRPr="0059357B">
                    <w:rPr>
                      <w:rStyle w:val="apple-style-span"/>
                      <w:rFonts w:ascii="Arial" w:hAnsi="Arial"/>
                      <w:color w:val="000000"/>
                      <w:sz w:val="21"/>
                      <w:szCs w:val="21"/>
                    </w:rPr>
                    <w:t xml:space="preserve">WHO: </w:t>
                  </w:r>
                  <w:proofErr w:type="gramStart"/>
                  <w:r w:rsidR="00C06820">
                    <w:rPr>
                      <w:rStyle w:val="apple-style-span"/>
                      <w:rFonts w:ascii="Arial" w:hAnsi="Arial"/>
                      <w:color w:val="000000"/>
                      <w:sz w:val="21"/>
                      <w:szCs w:val="21"/>
                    </w:rPr>
                    <w:t>Et</w:t>
                  </w:r>
                  <w:proofErr w:type="gramEnd"/>
                  <w:r w:rsidR="00C06820">
                    <w:rPr>
                      <w:rStyle w:val="apple-style-span"/>
                      <w:rFonts w:ascii="Arial" w:hAnsi="Arial"/>
                      <w:color w:val="000000"/>
                      <w:sz w:val="21"/>
                      <w:szCs w:val="21"/>
                    </w:rPr>
                    <w:t xml:space="preserve"> </w:t>
                  </w:r>
                  <w:proofErr w:type="spellStart"/>
                  <w:r w:rsidR="00C06820">
                    <w:rPr>
                      <w:rStyle w:val="apple-style-span"/>
                      <w:rFonts w:ascii="Arial" w:hAnsi="Arial"/>
                      <w:color w:val="000000"/>
                      <w:sz w:val="21"/>
                      <w:szCs w:val="21"/>
                    </w:rPr>
                    <w:t>Fille</w:t>
                  </w:r>
                  <w:proofErr w:type="spellEnd"/>
                  <w:r w:rsidRPr="0059357B">
                    <w:rPr>
                      <w:rFonts w:ascii="Arial" w:hAnsi="Arial"/>
                      <w:color w:val="000000"/>
                      <w:sz w:val="21"/>
                      <w:szCs w:val="21"/>
                    </w:rPr>
                    <w:br/>
                  </w:r>
                  <w:r w:rsidRPr="0059357B">
                    <w:rPr>
                      <w:rStyle w:val="apple-style-span"/>
                      <w:rFonts w:ascii="Arial" w:hAnsi="Arial"/>
                      <w:color w:val="000000"/>
                      <w:sz w:val="21"/>
                      <w:szCs w:val="21"/>
                    </w:rPr>
                    <w:t xml:space="preserve">WHAT: </w:t>
                  </w:r>
                  <w:r w:rsidR="00C06820">
                    <w:rPr>
                      <w:rStyle w:val="apple-style-span"/>
                      <w:rFonts w:ascii="Arial" w:hAnsi="Arial"/>
                      <w:color w:val="000000"/>
                      <w:sz w:val="21"/>
                      <w:szCs w:val="21"/>
                    </w:rPr>
                    <w:t>Viognier</w:t>
                  </w:r>
                  <w:r w:rsidRPr="0059357B">
                    <w:rPr>
                      <w:rFonts w:ascii="Arial" w:hAnsi="Arial"/>
                      <w:color w:val="000000"/>
                      <w:sz w:val="21"/>
                      <w:szCs w:val="21"/>
                    </w:rPr>
                    <w:br/>
                  </w:r>
                  <w:r w:rsidRPr="0059357B">
                    <w:rPr>
                      <w:rStyle w:val="apple-style-span"/>
                      <w:rFonts w:ascii="Arial" w:hAnsi="Arial"/>
                      <w:color w:val="000000"/>
                      <w:sz w:val="21"/>
                      <w:szCs w:val="21"/>
                    </w:rPr>
                    <w:t xml:space="preserve">WHERE: </w:t>
                  </w:r>
                  <w:r w:rsidR="00C06820">
                    <w:rPr>
                      <w:rStyle w:val="apple-style-span"/>
                      <w:rFonts w:ascii="Arial" w:hAnsi="Arial"/>
                      <w:color w:val="000000"/>
                      <w:sz w:val="21"/>
                      <w:szCs w:val="21"/>
                    </w:rPr>
                    <w:t>Yamhill-Carlton, Oregon</w:t>
                  </w:r>
                  <w:r w:rsidRPr="0059357B">
                    <w:rPr>
                      <w:rFonts w:ascii="Arial" w:hAnsi="Arial"/>
                      <w:color w:val="000000"/>
                      <w:sz w:val="21"/>
                      <w:szCs w:val="21"/>
                    </w:rPr>
                    <w:br/>
                  </w:r>
                  <w:r w:rsidR="00CA4639">
                    <w:rPr>
                      <w:rStyle w:val="apple-style-span"/>
                      <w:rFonts w:ascii="Arial" w:hAnsi="Arial"/>
                      <w:color w:val="000000"/>
                      <w:sz w:val="21"/>
                      <w:szCs w:val="21"/>
                    </w:rPr>
                    <w:t>WHEN: 2009</w:t>
                  </w:r>
                  <w:r w:rsidRPr="0059357B">
                    <w:rPr>
                      <w:rFonts w:ascii="Arial" w:hAnsi="Arial"/>
                      <w:color w:val="000000"/>
                      <w:sz w:val="21"/>
                      <w:szCs w:val="21"/>
                    </w:rPr>
                    <w:br/>
                  </w:r>
                </w:p>
                <w:p w:rsidR="005F5B1F" w:rsidRPr="00C06820" w:rsidRDefault="00C06820" w:rsidP="00CA4639">
                  <w:pPr>
                    <w:jc w:val="both"/>
                    <w:rPr>
                      <w:rFonts w:ascii="Arial" w:hAnsi="Arial"/>
                      <w:sz w:val="21"/>
                    </w:rPr>
                  </w:pPr>
                  <w:proofErr w:type="spellStart"/>
                  <w:proofErr w:type="gramStart"/>
                  <w:r w:rsidRPr="00C06820">
                    <w:rPr>
                      <w:rFonts w:ascii="Arial" w:hAnsi="Arial"/>
                      <w:sz w:val="21"/>
                    </w:rPr>
                    <w:t>Cear</w:t>
                  </w:r>
                  <w:proofErr w:type="spellEnd"/>
                  <w:r w:rsidRPr="00C06820">
                    <w:rPr>
                      <w:rFonts w:ascii="Arial" w:hAnsi="Arial"/>
                      <w:sz w:val="21"/>
                    </w:rPr>
                    <w:t>, medium intensity straw yellow.</w:t>
                  </w:r>
                  <w:proofErr w:type="gramEnd"/>
                  <w:r w:rsidRPr="00C06820">
                    <w:rPr>
                      <w:rFonts w:ascii="Arial" w:hAnsi="Arial"/>
                      <w:sz w:val="21"/>
                    </w:rPr>
                    <w:t xml:space="preserve"> Clean nose with medium intensity aromas of honeysuckle, orange zest, baked yellow apples, pear, and clean linen sheets. Dry on the palate with medium acidity, full body, and flavors of apple, pear, white flowers, sweet hay, honeycomb and orange tea. Long finish. Pair with a summer salad dressed in </w:t>
                  </w:r>
                  <w:proofErr w:type="gramStart"/>
                  <w:r w:rsidRPr="00C06820">
                    <w:rPr>
                      <w:rFonts w:ascii="Arial" w:hAnsi="Arial"/>
                      <w:sz w:val="21"/>
                    </w:rPr>
                    <w:t>an orange</w:t>
                  </w:r>
                  <w:proofErr w:type="gramEnd"/>
                  <w:r w:rsidRPr="00C06820">
                    <w:rPr>
                      <w:rFonts w:ascii="Arial" w:hAnsi="Arial"/>
                      <w:sz w:val="21"/>
                    </w:rPr>
                    <w:t>-fennel vinaigrette.</w:t>
                  </w:r>
                  <w:r w:rsidR="00CA4639" w:rsidRPr="00C06820">
                    <w:rPr>
                      <w:rFonts w:ascii="Arial" w:hAnsi="Arial"/>
                      <w:sz w:val="21"/>
                    </w:rPr>
                    <w:t xml:space="preserve"> RR</w:t>
                  </w:r>
                </w:p>
                <w:p w:rsidR="0059357B" w:rsidRPr="005F5B1F" w:rsidRDefault="0059357B">
                  <w:pPr>
                    <w:jc w:val="both"/>
                    <w:rPr>
                      <w:rFonts w:ascii="Arial" w:hAnsi="Arial" w:cs="Arial"/>
                      <w:sz w:val="21"/>
                      <w:szCs w:val="20"/>
                    </w:rPr>
                  </w:pPr>
                </w:p>
                <w:p w:rsidR="0059357B" w:rsidRPr="005F5B1F" w:rsidRDefault="0059357B">
                  <w:pPr>
                    <w:jc w:val="both"/>
                    <w:rPr>
                      <w:rFonts w:ascii="Arial" w:hAnsi="Arial" w:cs="Arial"/>
                      <w:sz w:val="21"/>
                      <w:szCs w:val="20"/>
                    </w:rPr>
                  </w:pPr>
                  <w:r w:rsidRPr="005F5B1F">
                    <w:rPr>
                      <w:rFonts w:ascii="Arial" w:hAnsi="Arial" w:cs="Arial"/>
                      <w:sz w:val="21"/>
                      <w:szCs w:val="20"/>
                    </w:rPr>
                    <w:t>http://palatepress.com</w:t>
                  </w:r>
                </w:p>
              </w:txbxContent>
            </v:textbox>
          </v:shape>
        </w:pict>
      </w:r>
    </w:p>
    <w:p w:rsidR="00E072CF" w:rsidRDefault="00E072CF"/>
    <w:p w:rsidR="00E072CF" w:rsidRDefault="00E072CF"/>
    <w:sectPr w:rsidR="00E072CF" w:rsidSect="003D11EA">
      <w:pgSz w:w="5054" w:h="7502"/>
      <w:pgMar w:top="1440" w:right="1440" w:bottom="1440" w:left="1440" w:gutter="0"/>
      <w:docGrid w:linePitch="36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8C1"/>
    <w:multiLevelType w:val="multilevel"/>
    <w:tmpl w:val="B2A4EB9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599B473B"/>
    <w:multiLevelType w:val="multilevel"/>
    <w:tmpl w:val="09E27224"/>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upperRoman"/>
      <w:lvlText w:val="%9."/>
      <w:lvlJc w:val="left"/>
      <w:pPr>
        <w:ind w:left="6480" w:hanging="720"/>
      </w:pPr>
      <w:rPr>
        <w:rFonts w:hint="default"/>
      </w:rPr>
    </w:lvl>
  </w:abstractNum>
  <w:abstractNum w:abstractNumId="2">
    <w:nsid w:val="659C6745"/>
    <w:multiLevelType w:val="hybridMultilevel"/>
    <w:tmpl w:val="1D0E0BBE"/>
    <w:lvl w:ilvl="0" w:tplc="397CC464">
      <w:start w:val="1"/>
      <w:numFmt w:val="bullet"/>
      <w:pStyle w:val="9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F64E00"/>
    <w:multiLevelType w:val="multilevel"/>
    <w:tmpl w:val="2BF0104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attachedTemplate r:id="rId1"/>
  <w:doNotTrackMoves/>
  <w:defaultTabStop w:val="720"/>
  <w:drawingGridHorizontalSpacing w:val="120"/>
  <w:displayHorizontalDrawingGridEvery w:val="2"/>
  <w:characterSpacingControl w:val="doNotCompress"/>
  <w:compat/>
  <w:rsids>
    <w:rsidRoot w:val="00E072CF"/>
    <w:rsid w:val="00023BB6"/>
    <w:rsid w:val="001035A7"/>
    <w:rsid w:val="00131A8D"/>
    <w:rsid w:val="00244B8D"/>
    <w:rsid w:val="00284517"/>
    <w:rsid w:val="002F5E71"/>
    <w:rsid w:val="00324F5A"/>
    <w:rsid w:val="003D11EA"/>
    <w:rsid w:val="00450597"/>
    <w:rsid w:val="004E4783"/>
    <w:rsid w:val="0059357B"/>
    <w:rsid w:val="005B1818"/>
    <w:rsid w:val="005C115F"/>
    <w:rsid w:val="005F5B1F"/>
    <w:rsid w:val="00610B24"/>
    <w:rsid w:val="00662F55"/>
    <w:rsid w:val="00683450"/>
    <w:rsid w:val="00747874"/>
    <w:rsid w:val="00804C24"/>
    <w:rsid w:val="00805961"/>
    <w:rsid w:val="00866017"/>
    <w:rsid w:val="009464DB"/>
    <w:rsid w:val="009930CB"/>
    <w:rsid w:val="00A54626"/>
    <w:rsid w:val="00A57ED9"/>
    <w:rsid w:val="00A757D2"/>
    <w:rsid w:val="00B30780"/>
    <w:rsid w:val="00BD78EA"/>
    <w:rsid w:val="00C06820"/>
    <w:rsid w:val="00C21F50"/>
    <w:rsid w:val="00CA4639"/>
    <w:rsid w:val="00D3627D"/>
    <w:rsid w:val="00D71072"/>
    <w:rsid w:val="00DC3493"/>
    <w:rsid w:val="00DE6565"/>
    <w:rsid w:val="00E072CF"/>
    <w:rsid w:val="00ED6A24"/>
    <w:rsid w:val="00F145A2"/>
    <w:rsid w:val="00F92EFE"/>
    <w:rsid w:val="00FE12BF"/>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aliases w:val="0 Normal"/>
    <w:qFormat/>
    <w:rsid w:val="00E072CF"/>
    <w:pPr>
      <w:spacing w:after="0" w:line="240" w:lineRule="auto"/>
    </w:pPr>
  </w:style>
  <w:style w:type="paragraph" w:styleId="Heading1">
    <w:name w:val="heading 1"/>
    <w:basedOn w:val="Normal"/>
    <w:next w:val="Normal"/>
    <w:link w:val="Heading1Char"/>
    <w:uiPriority w:val="9"/>
    <w:semiHidden/>
    <w:qFormat/>
    <w:rsid w:val="00E072CF"/>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E072CF"/>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2CF"/>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2C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2C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2C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2C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2C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072C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BodyTxt">
    <w:name w:val="1 BodyTxt"/>
    <w:basedOn w:val="Normal"/>
    <w:qFormat/>
    <w:rsid w:val="00E072CF"/>
    <w:pPr>
      <w:spacing w:after="240"/>
    </w:pPr>
    <w:rPr>
      <w:rFonts w:cs="Tahoma"/>
      <w:szCs w:val="16"/>
    </w:rPr>
  </w:style>
  <w:style w:type="paragraph" w:customStyle="1" w:styleId="4DblIndentBodyTxt">
    <w:name w:val="4 DblIndent BodyTxt"/>
    <w:basedOn w:val="Normal"/>
    <w:qFormat/>
    <w:rsid w:val="00E072CF"/>
    <w:pPr>
      <w:spacing w:after="240"/>
      <w:ind w:left="720" w:right="720"/>
    </w:pPr>
  </w:style>
  <w:style w:type="paragraph" w:customStyle="1" w:styleId="2FirstLBodyTxt">
    <w:name w:val="2 FirstL BodyTxt"/>
    <w:basedOn w:val="Normal"/>
    <w:qFormat/>
    <w:rsid w:val="00E072CF"/>
    <w:pPr>
      <w:spacing w:after="240"/>
      <w:ind w:firstLine="720"/>
    </w:pPr>
  </w:style>
  <w:style w:type="paragraph" w:customStyle="1" w:styleId="3IndentBodyTxt">
    <w:name w:val="3 Indent BodyTxt"/>
    <w:basedOn w:val="Normal"/>
    <w:qFormat/>
    <w:rsid w:val="00E072CF"/>
    <w:pPr>
      <w:spacing w:after="240"/>
      <w:ind w:left="720"/>
    </w:pPr>
  </w:style>
  <w:style w:type="paragraph" w:customStyle="1" w:styleId="7Title">
    <w:name w:val="7 Title"/>
    <w:basedOn w:val="Normal"/>
    <w:next w:val="1BodyTxt"/>
    <w:qFormat/>
    <w:rsid w:val="00E072CF"/>
    <w:pPr>
      <w:spacing w:after="240"/>
      <w:jc w:val="center"/>
    </w:pPr>
    <w:rPr>
      <w:b/>
      <w:caps/>
    </w:rPr>
  </w:style>
  <w:style w:type="paragraph" w:customStyle="1" w:styleId="5Quote">
    <w:name w:val="5 Quote"/>
    <w:basedOn w:val="Normal"/>
    <w:qFormat/>
    <w:rsid w:val="00E072CF"/>
    <w:pPr>
      <w:spacing w:after="240"/>
      <w:ind w:left="1440" w:right="1440"/>
    </w:pPr>
  </w:style>
  <w:style w:type="paragraph" w:customStyle="1" w:styleId="8SubTitle">
    <w:name w:val="8 SubTitle"/>
    <w:basedOn w:val="NoSpacing"/>
    <w:next w:val="1BodyTxt"/>
    <w:qFormat/>
    <w:rsid w:val="00E072CF"/>
    <w:pPr>
      <w:spacing w:after="240"/>
      <w:jc w:val="center"/>
    </w:pPr>
    <w:rPr>
      <w:b/>
      <w:u w:val="single"/>
    </w:rPr>
  </w:style>
  <w:style w:type="paragraph" w:customStyle="1" w:styleId="9Bullet">
    <w:name w:val="9 Bullet"/>
    <w:basedOn w:val="Normal"/>
    <w:qFormat/>
    <w:rsid w:val="00E072CF"/>
    <w:pPr>
      <w:numPr>
        <w:numId w:val="5"/>
      </w:numPr>
      <w:spacing w:after="240"/>
      <w:ind w:hanging="720"/>
    </w:pPr>
  </w:style>
  <w:style w:type="paragraph" w:styleId="NoSpacing">
    <w:name w:val="No Spacing"/>
    <w:uiPriority w:val="1"/>
    <w:semiHidden/>
    <w:qFormat/>
    <w:rsid w:val="00E072CF"/>
    <w:pPr>
      <w:spacing w:after="0" w:line="240" w:lineRule="auto"/>
    </w:pPr>
  </w:style>
  <w:style w:type="character" w:customStyle="1" w:styleId="Heading1Char">
    <w:name w:val="Heading 1 Char"/>
    <w:basedOn w:val="DefaultParagraphFont"/>
    <w:link w:val="Heading1"/>
    <w:uiPriority w:val="9"/>
    <w:semiHidden/>
    <w:rsid w:val="00E072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2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2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2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2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2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2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2CF"/>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2F5E71"/>
  </w:style>
</w:styles>
</file>

<file path=word/webSettings.xml><?xml version="1.0" encoding="utf-8"?>
<w:webSettings xmlns:r="http://schemas.openxmlformats.org/officeDocument/2006/relationships" xmlns:w="http://schemas.openxmlformats.org/wordprocessingml/2006/main">
  <w:divs>
    <w:div w:id="12790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HRKH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Users\Templates\HRKHLstyles.dotx</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Honig</dc:creator>
  <cp:keywords/>
  <dc:description/>
  <cp:lastModifiedBy>Ryan Reichert</cp:lastModifiedBy>
  <cp:revision>2</cp:revision>
  <cp:lastPrinted>2010-02-07T17:38:00Z</cp:lastPrinted>
  <dcterms:created xsi:type="dcterms:W3CDTF">2011-07-05T06:40:00Z</dcterms:created>
  <dcterms:modified xsi:type="dcterms:W3CDTF">2011-07-05T06:40:00Z</dcterms:modified>
</cp:coreProperties>
</file>